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6B" w:rsidRDefault="001D086B" w:rsidP="0057502C">
      <w:pPr>
        <w:pStyle w:val="NoSpacing"/>
      </w:pPr>
      <w:r>
        <w:rPr>
          <w:szCs w:val="24"/>
        </w:rPr>
        <w:t xml:space="preserve">LA </w:t>
      </w:r>
      <w:r>
        <w:t>RELACION</w:t>
      </w:r>
    </w:p>
    <w:p w:rsidR="001D086B" w:rsidRDefault="001D086B" w:rsidP="0057502C">
      <w:pPr>
        <w:pStyle w:val="NoSpacing"/>
      </w:pPr>
    </w:p>
    <w:p w:rsidR="001D086B" w:rsidRDefault="001D086B" w:rsidP="0057502C">
      <w:pPr>
        <w:pStyle w:val="NoSpacing"/>
        <w:jc w:val="right"/>
      </w:pPr>
      <w:r>
        <w:t>De antonio almirall</w:t>
      </w:r>
    </w:p>
    <w:p w:rsidR="001D086B" w:rsidRDefault="001D086B" w:rsidP="0057502C">
      <w:pPr>
        <w:jc w:val="right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Aveiro 27 de julio 2.009</w:t>
      </w:r>
    </w:p>
    <w:p w:rsidR="001D086B" w:rsidRDefault="001D086B" w:rsidP="0057502C">
      <w:pPr>
        <w:jc w:val="right"/>
        <w:rPr>
          <w:rFonts w:ascii="MS Reference Sans Serif" w:hAnsi="MS Reference Sans Serif"/>
        </w:rPr>
      </w:pPr>
    </w:p>
    <w:p w:rsidR="001D086B" w:rsidRDefault="001D086B" w:rsidP="0057502C">
      <w:pPr>
        <w:jc w:val="right"/>
        <w:rPr>
          <w:rFonts w:ascii="MS Reference Sans Serif" w:hAnsi="MS Reference Sans Serif"/>
        </w:rPr>
      </w:pPr>
    </w:p>
    <w:p w:rsidR="001D086B" w:rsidRDefault="001D086B" w:rsidP="0057502C">
      <w:pPr>
        <w:pStyle w:val="NoSpacing"/>
      </w:pPr>
      <w:r>
        <w:t>En la familia no importa el número de llegada</w:t>
      </w:r>
    </w:p>
    <w:p w:rsidR="001D086B" w:rsidRDefault="001D086B" w:rsidP="0057502C">
      <w:pPr>
        <w:pStyle w:val="NoSpacing"/>
      </w:pPr>
      <w:r>
        <w:t>La relación será siempre familiar.</w:t>
      </w:r>
    </w:p>
    <w:p w:rsidR="001D086B" w:rsidRDefault="001D086B" w:rsidP="0057502C">
      <w:pPr>
        <w:pStyle w:val="NoSpacing"/>
      </w:pPr>
      <w:r>
        <w:t>La higuera, su primer fruto es la breva y más tardío es el higo.</w:t>
      </w:r>
    </w:p>
    <w:p w:rsidR="001D086B" w:rsidRDefault="001D086B" w:rsidP="0057502C">
      <w:pPr>
        <w:pStyle w:val="NoSpacing"/>
      </w:pPr>
      <w:r>
        <w:t>De una variedad de grafito (carbón) nace un diamante,</w:t>
      </w:r>
    </w:p>
    <w:p w:rsidR="001D086B" w:rsidRDefault="001D086B" w:rsidP="0057502C">
      <w:pPr>
        <w:pStyle w:val="NoSpacing"/>
      </w:pPr>
      <w:r>
        <w:t>De informes contables nacen los balances</w:t>
      </w:r>
    </w:p>
    <w:p w:rsidR="001D086B" w:rsidRDefault="001D086B" w:rsidP="0057502C">
      <w:pPr>
        <w:pStyle w:val="NoSpacing"/>
      </w:pPr>
      <w:r>
        <w:t>Del conjunto de datos nacen las estadísticas</w:t>
      </w:r>
    </w:p>
    <w:p w:rsidR="001D086B" w:rsidRDefault="001D086B" w:rsidP="0057502C">
      <w:pPr>
        <w:pStyle w:val="NoSpacing"/>
      </w:pPr>
      <w:r>
        <w:t>De la combinación de colores nacen los matices</w:t>
      </w:r>
    </w:p>
    <w:p w:rsidR="001D086B" w:rsidRDefault="001D086B" w:rsidP="0057502C">
      <w:pPr>
        <w:pStyle w:val="NoSpacing"/>
      </w:pPr>
      <w:r>
        <w:t>De la ignorancia de la gente, nace la maldad</w:t>
      </w:r>
    </w:p>
    <w:p w:rsidR="001D086B" w:rsidRDefault="001D086B" w:rsidP="0057502C">
      <w:pPr>
        <w:pStyle w:val="NoSpacing"/>
      </w:pPr>
      <w:r>
        <w:t>De los políticos mediocres surgen las dictaduras</w:t>
      </w:r>
    </w:p>
    <w:p w:rsidR="001D086B" w:rsidRDefault="001D086B" w:rsidP="0057502C">
      <w:pPr>
        <w:pStyle w:val="NoSpacing"/>
      </w:pPr>
      <w:r>
        <w:t>Del silencio cómplice nace la impunidad</w:t>
      </w:r>
    </w:p>
    <w:p w:rsidR="001D086B" w:rsidRDefault="001D086B" w:rsidP="0057502C">
      <w:pPr>
        <w:pStyle w:val="NoSpacing"/>
      </w:pPr>
      <w:r>
        <w:t>De la intolerancia surge la agresión</w:t>
      </w:r>
    </w:p>
    <w:p w:rsidR="001D086B" w:rsidRDefault="001D086B" w:rsidP="0057502C">
      <w:pPr>
        <w:pStyle w:val="NoSpacing"/>
      </w:pPr>
      <w:r>
        <w:t>Del blanco y el indio nace el mestizo</w:t>
      </w:r>
    </w:p>
    <w:p w:rsidR="001D086B" w:rsidRDefault="001D086B" w:rsidP="0057502C">
      <w:pPr>
        <w:pStyle w:val="NoSpacing"/>
      </w:pPr>
      <w:r>
        <w:t>Y en este barrio</w:t>
      </w:r>
    </w:p>
    <w:p w:rsidR="001D086B" w:rsidRDefault="001D086B" w:rsidP="0057502C">
      <w:pPr>
        <w:pStyle w:val="NoSpacing"/>
      </w:pPr>
      <w:r>
        <w:t>Del gemido timido,  nacerá el grito</w:t>
      </w:r>
    </w:p>
    <w:p w:rsidR="001D086B" w:rsidRDefault="001D086B" w:rsidP="0057502C">
      <w:pPr>
        <w:pStyle w:val="NoSpacing"/>
      </w:pPr>
      <w:r>
        <w:t>Entre familias, de brevas e higos</w:t>
      </w:r>
    </w:p>
    <w:p w:rsidR="001D086B" w:rsidRDefault="001D086B" w:rsidP="0057502C">
      <w:pPr>
        <w:pStyle w:val="NoSpacing"/>
      </w:pPr>
      <w:r>
        <w:t>De grafito y diamantes</w:t>
      </w:r>
    </w:p>
    <w:p w:rsidR="001D086B" w:rsidRDefault="001D086B" w:rsidP="0057502C">
      <w:pPr>
        <w:pStyle w:val="NoSpacing"/>
      </w:pPr>
      <w:r>
        <w:t>De numeros y balances</w:t>
      </w:r>
    </w:p>
    <w:p w:rsidR="001D086B" w:rsidRDefault="001D086B" w:rsidP="0057502C">
      <w:pPr>
        <w:pStyle w:val="NoSpacing"/>
      </w:pPr>
      <w:r>
        <w:t>Resumiendo un todo de esto</w:t>
      </w:r>
    </w:p>
    <w:p w:rsidR="001D086B" w:rsidRDefault="001D086B" w:rsidP="0057502C">
      <w:pPr>
        <w:pStyle w:val="NoSpacing"/>
      </w:pPr>
      <w:r>
        <w:t>Algun dia tendremos</w:t>
      </w:r>
    </w:p>
    <w:p w:rsidR="001D086B" w:rsidRDefault="001D086B" w:rsidP="0057502C">
      <w:pPr>
        <w:pStyle w:val="NoSpacing"/>
      </w:pPr>
      <w:r>
        <w:t xml:space="preserve"> dirigentes decentes</w:t>
      </w:r>
    </w:p>
    <w:p w:rsidR="001D086B" w:rsidRDefault="001D086B" w:rsidP="0057502C">
      <w:pPr>
        <w:pStyle w:val="NoSpacing"/>
      </w:pPr>
    </w:p>
    <w:p w:rsidR="001D086B" w:rsidRDefault="001D086B" w:rsidP="0057502C">
      <w:pPr>
        <w:pStyle w:val="NoSpacing"/>
      </w:pPr>
    </w:p>
    <w:p w:rsidR="001D086B" w:rsidRDefault="001D086B" w:rsidP="0057502C">
      <w:pPr>
        <w:pStyle w:val="NoSpacing"/>
      </w:pPr>
    </w:p>
    <w:p w:rsidR="001D086B" w:rsidRPr="006B4193" w:rsidRDefault="001D086B" w:rsidP="0057502C">
      <w:pPr>
        <w:pStyle w:val="NoSpacing"/>
      </w:pPr>
    </w:p>
    <w:p w:rsidR="001D086B" w:rsidRDefault="001D086B" w:rsidP="0057502C">
      <w:pPr>
        <w:pStyle w:val="NoSpacing"/>
      </w:pPr>
    </w:p>
    <w:p w:rsidR="001D086B" w:rsidRDefault="001D086B" w:rsidP="0057502C">
      <w:pPr>
        <w:pStyle w:val="NoSpacing"/>
      </w:pPr>
    </w:p>
    <w:sectPr w:rsidR="001D086B" w:rsidSect="00F026C6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7B4"/>
    <w:rsid w:val="00034A10"/>
    <w:rsid w:val="000553A8"/>
    <w:rsid w:val="000D54F5"/>
    <w:rsid w:val="001D086B"/>
    <w:rsid w:val="00253E0D"/>
    <w:rsid w:val="00444FDB"/>
    <w:rsid w:val="0057502C"/>
    <w:rsid w:val="00634AD2"/>
    <w:rsid w:val="00647B32"/>
    <w:rsid w:val="006B4193"/>
    <w:rsid w:val="00777BAA"/>
    <w:rsid w:val="00796F90"/>
    <w:rsid w:val="00921D29"/>
    <w:rsid w:val="00936330"/>
    <w:rsid w:val="009A0410"/>
    <w:rsid w:val="00A056B3"/>
    <w:rsid w:val="00A115CC"/>
    <w:rsid w:val="00A317B4"/>
    <w:rsid w:val="00B627F2"/>
    <w:rsid w:val="00C04FD6"/>
    <w:rsid w:val="00F026C6"/>
    <w:rsid w:val="00F8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D2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57502C"/>
    <w:pPr>
      <w:jc w:val="center"/>
    </w:pPr>
    <w:rPr>
      <w:rFonts w:ascii="MS Reference Sans Serif" w:hAnsi="MS Reference Sans Serif"/>
      <w:sz w:val="24"/>
      <w:lang w:val="es-ES"/>
    </w:rPr>
  </w:style>
  <w:style w:type="character" w:customStyle="1" w:styleId="elema1">
    <w:name w:val="elema1"/>
    <w:basedOn w:val="DefaultParagraphFont"/>
    <w:uiPriority w:val="99"/>
    <w:rsid w:val="000553A8"/>
    <w:rPr>
      <w:rFonts w:cs="Times New Roman"/>
      <w:color w:val="0000FF"/>
      <w:sz w:val="30"/>
      <w:szCs w:val="30"/>
    </w:rPr>
  </w:style>
  <w:style w:type="character" w:customStyle="1" w:styleId="eetimo1">
    <w:name w:val="eetimo1"/>
    <w:basedOn w:val="DefaultParagraphFont"/>
    <w:uiPriority w:val="99"/>
    <w:rsid w:val="000553A8"/>
    <w:rPr>
      <w:rFonts w:ascii="Arial Unicode MS" w:eastAsia="Arial Unicode MS" w:hAnsi="Arial Unicode MS" w:cs="Arial Unicode MS"/>
      <w:color w:val="008000"/>
      <w:sz w:val="24"/>
      <w:szCs w:val="24"/>
    </w:rPr>
  </w:style>
  <w:style w:type="character" w:customStyle="1" w:styleId="eabrv1">
    <w:name w:val="eabrv1"/>
    <w:basedOn w:val="DefaultParagraphFont"/>
    <w:uiPriority w:val="99"/>
    <w:rsid w:val="000553A8"/>
    <w:rPr>
      <w:rFonts w:cs="Times New Roman"/>
      <w:color w:val="0000FF"/>
    </w:rPr>
  </w:style>
  <w:style w:type="character" w:customStyle="1" w:styleId="eacep1">
    <w:name w:val="eacep1"/>
    <w:basedOn w:val="DefaultParagraphFont"/>
    <w:uiPriority w:val="99"/>
    <w:rsid w:val="000553A8"/>
    <w:rPr>
      <w:rFonts w:cs="Times New Roman"/>
      <w:color w:val="000000"/>
    </w:rPr>
  </w:style>
  <w:style w:type="paragraph" w:styleId="NormalWeb">
    <w:name w:val="Normal (Web)"/>
    <w:basedOn w:val="Normal"/>
    <w:uiPriority w:val="99"/>
    <w:semiHidden/>
    <w:rsid w:val="00055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1614"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15"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compuservice</cp:lastModifiedBy>
  <cp:revision>4</cp:revision>
  <dcterms:created xsi:type="dcterms:W3CDTF">2009-07-28T01:16:00Z</dcterms:created>
  <dcterms:modified xsi:type="dcterms:W3CDTF">2010-11-09T17:12:00Z</dcterms:modified>
</cp:coreProperties>
</file>